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454C" w14:textId="77777777" w:rsidR="00515DD2" w:rsidRDefault="00AD69B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SENE VALLEY GOLF CLUB, HYTHE</w:t>
      </w:r>
    </w:p>
    <w:p w14:paraId="453A3978" w14:textId="77777777" w:rsidR="00515DD2" w:rsidRDefault="00515DD2">
      <w:pPr>
        <w:jc w:val="center"/>
        <w:rPr>
          <w:b/>
          <w:sz w:val="28"/>
          <w:szCs w:val="28"/>
          <w:lang w:val="en-GB"/>
        </w:rPr>
      </w:pPr>
    </w:p>
    <w:p w14:paraId="65BB87A9" w14:textId="77777777" w:rsidR="00515DD2" w:rsidRDefault="00AD69B3">
      <w:pPr>
        <w:jc w:val="center"/>
        <w:rPr>
          <w:b/>
          <w:sz w:val="28"/>
          <w:szCs w:val="28"/>
          <w:lang w:val="en-GB"/>
        </w:rPr>
      </w:pPr>
      <w:r>
        <w:rPr>
          <w:b/>
          <w:sz w:val="40"/>
          <w:szCs w:val="40"/>
          <w:lang w:val="en-GB"/>
        </w:rPr>
        <w:t>VETERANS’ OPEN MEETING</w:t>
      </w:r>
    </w:p>
    <w:p w14:paraId="66503AC7" w14:textId="77777777" w:rsidR="00515DD2" w:rsidRDefault="00515DD2">
      <w:pPr>
        <w:jc w:val="center"/>
        <w:rPr>
          <w:b/>
          <w:sz w:val="28"/>
          <w:szCs w:val="28"/>
          <w:lang w:val="en-GB"/>
        </w:rPr>
      </w:pPr>
    </w:p>
    <w:p w14:paraId="2EEBE313" w14:textId="4941EB1A" w:rsidR="00515DD2" w:rsidRDefault="00AD69B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FRIDAY </w:t>
      </w:r>
      <w:r w:rsidR="00782020">
        <w:rPr>
          <w:b/>
          <w:sz w:val="28"/>
          <w:szCs w:val="28"/>
          <w:lang w:val="en-GB"/>
        </w:rPr>
        <w:t>1</w:t>
      </w:r>
      <w:r w:rsidR="00635118">
        <w:rPr>
          <w:b/>
          <w:sz w:val="28"/>
          <w:szCs w:val="28"/>
          <w:lang w:val="en-GB"/>
        </w:rPr>
        <w:t>8</w:t>
      </w:r>
      <w:r>
        <w:rPr>
          <w:b/>
          <w:sz w:val="28"/>
          <w:szCs w:val="28"/>
          <w:lang w:val="en-GB"/>
        </w:rPr>
        <w:t>th AUGUST 202</w:t>
      </w:r>
      <w:r w:rsidR="00635118">
        <w:rPr>
          <w:b/>
          <w:sz w:val="28"/>
          <w:szCs w:val="28"/>
          <w:lang w:val="en-GB"/>
        </w:rPr>
        <w:t>3</w:t>
      </w:r>
    </w:p>
    <w:p w14:paraId="2A731044" w14:textId="77777777" w:rsidR="00515DD2" w:rsidRDefault="00515DD2">
      <w:pPr>
        <w:jc w:val="center"/>
        <w:rPr>
          <w:b/>
          <w:sz w:val="28"/>
          <w:szCs w:val="28"/>
          <w:lang w:val="en-GB"/>
        </w:rPr>
      </w:pPr>
    </w:p>
    <w:p w14:paraId="1B43DBAB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FORMAT</w:t>
      </w:r>
    </w:p>
    <w:p w14:paraId="154EF63B" w14:textId="77777777" w:rsidR="00515DD2" w:rsidRDefault="00515DD2">
      <w:pPr>
        <w:jc w:val="center"/>
        <w:rPr>
          <w:lang w:val="en-GB"/>
        </w:rPr>
      </w:pPr>
    </w:p>
    <w:p w14:paraId="1148F760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Teams of three visitors, with Sene Valley Veteran host.</w:t>
      </w:r>
    </w:p>
    <w:p w14:paraId="3746CB5B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18 holes, team Stableford.</w:t>
      </w:r>
    </w:p>
    <w:p w14:paraId="31F445B7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Best Two scores on each hole to count.</w:t>
      </w:r>
    </w:p>
    <w:p w14:paraId="0323474A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Full Handicap Allowance.</w:t>
      </w:r>
    </w:p>
    <w:p w14:paraId="7B729222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755D21A7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PRIZES</w:t>
      </w:r>
    </w:p>
    <w:p w14:paraId="10E10BD1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248F060D" w14:textId="77777777" w:rsidR="00782020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</w:t>
      </w:r>
      <w:r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>, 2</w:t>
      </w:r>
      <w:r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and 3</w:t>
      </w:r>
      <w:r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teams. </w:t>
      </w:r>
    </w:p>
    <w:p w14:paraId="1DE7F23F" w14:textId="77777777" w:rsidR="00782020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Nearest the pin on all Par 3s. </w:t>
      </w:r>
    </w:p>
    <w:p w14:paraId="66452656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Straightest drive.</w:t>
      </w:r>
    </w:p>
    <w:p w14:paraId="05DCAE14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7E0ED9E7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ENTRANCE FEE</w:t>
      </w:r>
    </w:p>
    <w:p w14:paraId="1ACA6C4E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62A9A9B3" w14:textId="69FA575D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£</w:t>
      </w:r>
      <w:r w:rsidR="00542CA2">
        <w:rPr>
          <w:sz w:val="28"/>
          <w:szCs w:val="28"/>
          <w:lang w:val="en-GB"/>
        </w:rPr>
        <w:t>38</w:t>
      </w:r>
      <w:r>
        <w:rPr>
          <w:sz w:val="28"/>
          <w:szCs w:val="28"/>
          <w:lang w:val="en-GB"/>
        </w:rPr>
        <w:t xml:space="preserve"> per player, inclusive of coffee and Bacon Roll on arrival and running</w:t>
      </w:r>
      <w:r w:rsidR="00542CA2">
        <w:rPr>
          <w:sz w:val="28"/>
          <w:szCs w:val="28"/>
          <w:lang w:val="en-GB"/>
        </w:rPr>
        <w:t xml:space="preserve"> 2 course</w:t>
      </w:r>
      <w:r>
        <w:rPr>
          <w:sz w:val="28"/>
          <w:szCs w:val="28"/>
          <w:lang w:val="en-GB"/>
        </w:rPr>
        <w:t xml:space="preserve"> lunch.</w:t>
      </w:r>
    </w:p>
    <w:p w14:paraId="21E02F2A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307E30C1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ENTRIES</w:t>
      </w:r>
    </w:p>
    <w:p w14:paraId="7421356D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390B8438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Clubs may enter more than one team.</w:t>
      </w:r>
    </w:p>
    <w:p w14:paraId="09DC284C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Closing date for entries Monday </w:t>
      </w:r>
      <w:r w:rsidR="00782020">
        <w:rPr>
          <w:sz w:val="28"/>
          <w:szCs w:val="28"/>
          <w:lang w:val="en-GB"/>
        </w:rPr>
        <w:t>8</w:t>
      </w:r>
      <w:r>
        <w:rPr>
          <w:sz w:val="28"/>
          <w:szCs w:val="28"/>
          <w:lang w:val="en-GB"/>
        </w:rPr>
        <w:t>th August.</w:t>
      </w:r>
    </w:p>
    <w:p w14:paraId="5E0297D1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Limited to 28 teams.</w:t>
      </w:r>
    </w:p>
    <w:p w14:paraId="24870D36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Places will be allocated in the order received.</w:t>
      </w:r>
    </w:p>
    <w:p w14:paraId="6C1293C0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use the attached entry form.</w:t>
      </w:r>
    </w:p>
    <w:p w14:paraId="1FBB235D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69486EF0" w14:textId="77777777" w:rsidR="00515DD2" w:rsidRDefault="00AD69B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Note: The Event Organiser this Year is Thomas Terry</w:t>
      </w:r>
    </w:p>
    <w:p w14:paraId="1AD4EA52" w14:textId="77777777" w:rsidR="00515DD2" w:rsidRDefault="00515DD2">
      <w:pPr>
        <w:jc w:val="center"/>
        <w:rPr>
          <w:sz w:val="28"/>
          <w:szCs w:val="28"/>
          <w:lang w:val="en-GB"/>
        </w:rPr>
      </w:pPr>
    </w:p>
    <w:p w14:paraId="752E0C4D" w14:textId="77777777" w:rsidR="00515DD2" w:rsidRDefault="00000000">
      <w:pPr>
        <w:jc w:val="center"/>
        <w:rPr>
          <w:sz w:val="28"/>
          <w:szCs w:val="28"/>
          <w:lang w:val="en-GB"/>
        </w:rPr>
      </w:pPr>
      <w:hyperlink r:id="rId4" w:history="1">
        <w:r w:rsidR="00782020" w:rsidRPr="00EF0CC6">
          <w:rPr>
            <w:rStyle w:val="Hyperlink"/>
            <w:sz w:val="28"/>
            <w:szCs w:val="28"/>
            <w:lang w:val="en-GB"/>
          </w:rPr>
          <w:t>tometerry@outlook.com</w:t>
        </w:r>
      </w:hyperlink>
      <w:r w:rsidR="00782020">
        <w:rPr>
          <w:sz w:val="28"/>
          <w:szCs w:val="28"/>
          <w:lang w:val="en-GB"/>
        </w:rPr>
        <w:t xml:space="preserve"> </w:t>
      </w:r>
    </w:p>
    <w:p w14:paraId="029ACEE0" w14:textId="77777777" w:rsidR="00782020" w:rsidRDefault="00782020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Mobile No; 07542 845554</w:t>
      </w:r>
    </w:p>
    <w:p w14:paraId="07FF263E" w14:textId="77777777" w:rsidR="00782020" w:rsidRDefault="00782020">
      <w:pPr>
        <w:jc w:val="center"/>
        <w:rPr>
          <w:sz w:val="28"/>
          <w:szCs w:val="28"/>
          <w:lang w:val="en-GB"/>
        </w:rPr>
      </w:pPr>
    </w:p>
    <w:p w14:paraId="626ADB36" w14:textId="77777777" w:rsidR="00515DD2" w:rsidRDefault="00AD69B3" w:rsidP="0078202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</w:p>
    <w:sectPr w:rsidR="00515DD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118"/>
    <w:rsid w:val="00013000"/>
    <w:rsid w:val="00054419"/>
    <w:rsid w:val="000C0C42"/>
    <w:rsid w:val="000D42A6"/>
    <w:rsid w:val="00100DDF"/>
    <w:rsid w:val="00177D19"/>
    <w:rsid w:val="002D2D22"/>
    <w:rsid w:val="00325639"/>
    <w:rsid w:val="003C3FA7"/>
    <w:rsid w:val="003F0D7F"/>
    <w:rsid w:val="00477D82"/>
    <w:rsid w:val="00515DD2"/>
    <w:rsid w:val="00517261"/>
    <w:rsid w:val="00542CA2"/>
    <w:rsid w:val="005B6B2A"/>
    <w:rsid w:val="005B78F0"/>
    <w:rsid w:val="005C6E20"/>
    <w:rsid w:val="005D14C1"/>
    <w:rsid w:val="005E1C97"/>
    <w:rsid w:val="00635118"/>
    <w:rsid w:val="006730B3"/>
    <w:rsid w:val="007507CE"/>
    <w:rsid w:val="00782020"/>
    <w:rsid w:val="00795D43"/>
    <w:rsid w:val="008D0603"/>
    <w:rsid w:val="008E6A54"/>
    <w:rsid w:val="00904F18"/>
    <w:rsid w:val="00AD69B3"/>
    <w:rsid w:val="00B25990"/>
    <w:rsid w:val="00C126CC"/>
    <w:rsid w:val="00C77CDB"/>
    <w:rsid w:val="00CF5F4E"/>
    <w:rsid w:val="00D80132"/>
    <w:rsid w:val="00DC7605"/>
    <w:rsid w:val="00DF0E64"/>
    <w:rsid w:val="00E950E6"/>
    <w:rsid w:val="00EE25F3"/>
    <w:rsid w:val="00F20B0C"/>
    <w:rsid w:val="00F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2CCF7"/>
  <w15:docId w15:val="{0D196ADF-031C-4B78-8426-24393B2E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uiPriority w:val="99"/>
    <w:semiHidden/>
    <w:unhideWhenUsed/>
    <w:rsid w:val="0078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eterry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t\Documents\Sene%20Valley%20Veterans%20Open%202022\Veterans%20Open%20Friday%2019th%20August%20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Veterans Open Friday 19th August 2022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 VALLEY GOLF CLUB, HYTHE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mailto:tometerry@outlook.com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 VALLEY GOLF CLUB, HYTHE</dc:title>
  <dc:subject/>
  <dc:creator>Tom Terry</dc:creator>
  <cp:keywords/>
  <cp:lastModifiedBy>Tom Terry</cp:lastModifiedBy>
  <cp:revision>2</cp:revision>
  <cp:lastPrinted>2023-01-15T14:14:00Z</cp:lastPrinted>
  <dcterms:created xsi:type="dcterms:W3CDTF">2022-12-11T17:36:00Z</dcterms:created>
  <dcterms:modified xsi:type="dcterms:W3CDTF">2023-01-15T14:14:00Z</dcterms:modified>
</cp:coreProperties>
</file>